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A" w:rsidRDefault="005C189B">
      <w:pPr>
        <w:spacing w:after="0" w:line="240" w:lineRule="auto"/>
        <w:jc w:val="center"/>
      </w:pPr>
      <w:bookmarkStart w:id="0" w:name="_GoBack"/>
      <w:bookmarkEnd w:id="0"/>
      <w:r>
        <w:rPr>
          <w:rStyle w:val="Policepardfaut"/>
          <w:rFonts w:cs="Calibri"/>
          <w:b/>
          <w:bCs/>
          <w:sz w:val="36"/>
          <w:szCs w:val="24"/>
        </w:rPr>
        <w:t>REGLEMENT DU TIRAGE AU SORT</w:t>
      </w:r>
    </w:p>
    <w:p w:rsidR="009057EA" w:rsidRDefault="009057EA">
      <w:pPr>
        <w:spacing w:after="0" w:line="240" w:lineRule="auto"/>
        <w:jc w:val="both"/>
        <w:rPr>
          <w:rFonts w:cs="Calibri"/>
          <w:bCs/>
          <w:color w:val="008AC9"/>
          <w:szCs w:val="20"/>
        </w:rPr>
      </w:pPr>
    </w:p>
    <w:p w:rsidR="009057EA" w:rsidRDefault="005C189B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Article 1 – Organisation du tirage au sort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Dans le cadre de la « Rencontre France Alumni Slovénie &amp; Entreprises », qui se déroule le mardi 5 novembre 2019</w:t>
      </w:r>
      <w:r>
        <w:rPr>
          <w:rFonts w:cs="Calibri"/>
          <w:bCs/>
        </w:rPr>
        <w:t xml:space="preserve"> à 18h à l’hôtel SLON (Slovenska cesta 34, 1000 Ljubljana), l’Ambassade de France en Slovénie et l’Institut français de Slovénie organisent un tirage au sort, selon les modalités décrites dans le présent règlement.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Article 2 – Conditions de participation</w:t>
      </w:r>
    </w:p>
    <w:p w:rsidR="009057EA" w:rsidRDefault="009057EA">
      <w:pPr>
        <w:spacing w:after="0" w:line="240" w:lineRule="auto"/>
        <w:jc w:val="center"/>
        <w:rPr>
          <w:rFonts w:cs="Calibri"/>
          <w:b/>
          <w:bCs/>
        </w:rPr>
      </w:pPr>
    </w:p>
    <w:p w:rsidR="009057EA" w:rsidRDefault="005C189B">
      <w:pPr>
        <w:spacing w:after="0" w:line="240" w:lineRule="auto"/>
        <w:jc w:val="both"/>
      </w:pPr>
      <w:r>
        <w:rPr>
          <w:rFonts w:cs="Calibri"/>
          <w:bCs/>
        </w:rPr>
        <w:t>Peuvent participer au tirage au sort les membres du réseau France Alumni Slovénie, qui se sont inscrit à l’événement « Rencontre France Alumni Slovénie &amp; Entreprises » du mardi 5 novembre 2019 sur la plateforme (</w:t>
      </w:r>
      <w:hyperlink r:id="rId7" w:history="1">
        <w:r>
          <w:rPr>
            <w:rStyle w:val="Hyperlink"/>
            <w:rFonts w:cs="Calibri"/>
            <w:bCs/>
          </w:rPr>
          <w:t>https://www.francealumni.fr/fr/poste/slovenie/agenda/rencontre-france-alumni-slovenie-entreprises-4692</w:t>
        </w:r>
      </w:hyperlink>
      <w:r>
        <w:rPr>
          <w:rFonts w:cs="Calibri"/>
          <w:bCs/>
        </w:rPr>
        <w:t xml:space="preserve">).  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Une même personne ne peut participer qu’une seule fois à la loterie.</w:t>
      </w:r>
    </w:p>
    <w:p w:rsidR="009057EA" w:rsidRDefault="009057EA">
      <w:pPr>
        <w:spacing w:after="0" w:line="240" w:lineRule="auto"/>
        <w:jc w:val="both"/>
        <w:rPr>
          <w:rFonts w:cs="Calibri"/>
        </w:rPr>
      </w:pPr>
    </w:p>
    <w:p w:rsidR="009057EA" w:rsidRDefault="005C189B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</w:t>
      </w:r>
      <w:r>
        <w:rPr>
          <w:rFonts w:cs="Calibri"/>
        </w:rPr>
        <w:t>’inscription à l’événement implique la participation au tirage au sort ainsi que l'acceptation sans réserve du présent règlement. Tout participant ne respectant pas ce règlement sera éliminé.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Article 3 – Modalités de participation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Le tirage au sort se dé</w:t>
      </w:r>
      <w:r>
        <w:rPr>
          <w:rFonts w:cs="Calibri"/>
          <w:bCs/>
        </w:rPr>
        <w:t>roule exclusivement pendant la « Rencontre France Alumni Slovénie &amp; Entreprises », le mardi 5 novembre 2019 à l’hôtel SLON.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Un bulletin au nom de chaque membre du réseau France Alumni Slovénie, qui s’est inscrit à l’événement sur la plateforme, sera placé</w:t>
      </w:r>
      <w:r>
        <w:rPr>
          <w:rFonts w:cs="Calibri"/>
          <w:bCs/>
        </w:rPr>
        <w:t xml:space="preserve"> dans l’urne et le tirage au sort sera réalisé le jour de l’événement à 19h15. </w:t>
      </w:r>
    </w:p>
    <w:p w:rsidR="009057EA" w:rsidRDefault="009057EA">
      <w:pPr>
        <w:spacing w:after="0" w:line="240" w:lineRule="auto"/>
        <w:jc w:val="both"/>
      </w:pPr>
    </w:p>
    <w:p w:rsidR="009057EA" w:rsidRDefault="005C189B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Article 4 – Prix du tirage au sort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Le prix à gagner dans le cadre du tirage au sort est un billet d’avion Aller/Retour pour la France (à réserver avec l’Institut français de </w:t>
      </w:r>
      <w:r>
        <w:rPr>
          <w:rFonts w:cs="Calibri"/>
          <w:bCs/>
        </w:rPr>
        <w:t>Slovénie, sur la période du 06/11/2019 au 31/07/2020, pour un coût maximum de 400€).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Le prix ne pourra pas être échangé contre sa valeur en espèces ou contre tout autre prix, ni être donné à une autre personne que le gagnant.</w:t>
      </w:r>
    </w:p>
    <w:p w:rsidR="009057EA" w:rsidRDefault="009057EA">
      <w:pPr>
        <w:autoSpaceDE w:val="0"/>
        <w:spacing w:after="0" w:line="240" w:lineRule="auto"/>
        <w:jc w:val="both"/>
        <w:rPr>
          <w:rFonts w:cs="Calibri"/>
        </w:rPr>
      </w:pPr>
    </w:p>
    <w:p w:rsidR="009057EA" w:rsidRDefault="005C189B">
      <w:pPr>
        <w:autoSpaceDE w:val="0"/>
        <w:spacing w:after="0" w:line="240" w:lineRule="auto"/>
        <w:jc w:val="both"/>
      </w:pPr>
      <w:r>
        <w:rPr>
          <w:rFonts w:cs="Calibri"/>
          <w:bCs/>
        </w:rPr>
        <w:t>L’Ambassade de France en Slo</w:t>
      </w:r>
      <w:r>
        <w:rPr>
          <w:rFonts w:cs="Calibri"/>
          <w:bCs/>
        </w:rPr>
        <w:t xml:space="preserve">vénie et l’Institut français de Slovénie </w:t>
      </w:r>
      <w:r>
        <w:rPr>
          <w:rFonts w:cs="Calibri"/>
        </w:rPr>
        <w:t xml:space="preserve">ne pourront être tenu responsables en cas d’annulation ou de retard des vols réservés. </w:t>
      </w:r>
    </w:p>
    <w:p w:rsidR="009057EA" w:rsidRDefault="009057EA">
      <w:pPr>
        <w:autoSpaceDE w:val="0"/>
        <w:spacing w:after="0" w:line="240" w:lineRule="auto"/>
        <w:jc w:val="both"/>
        <w:rPr>
          <w:rFonts w:cs="Calibri"/>
        </w:rPr>
      </w:pPr>
    </w:p>
    <w:p w:rsidR="009057EA" w:rsidRDefault="005C189B">
      <w:pPr>
        <w:autoSpaceDE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Article 5 – Désignation du gagnant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L’Ambassadrice de France en Slovénie réalisera le tirage au sort le mardi 5 novembre 2019 </w:t>
      </w:r>
      <w:r>
        <w:rPr>
          <w:rFonts w:cs="Calibri"/>
          <w:bCs/>
        </w:rPr>
        <w:t xml:space="preserve">à 19h15 à l’hôtel SLON et annoncera le nom du gagnant, qui doit être présent pendant le tirage au sort. 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both"/>
      </w:pPr>
      <w:r>
        <w:rPr>
          <w:rFonts w:cs="Calibri"/>
          <w:bCs/>
        </w:rPr>
        <w:t>Après la « Rencontre France Alumni Slovénie &amp; Entreprises », le gagnant du tirage au sort devra prendre contact avec l’Institut français de Slovénie (</w:t>
      </w:r>
      <w:r>
        <w:rPr>
          <w:rFonts w:cs="Calibri"/>
          <w:bCs/>
        </w:rPr>
        <w:t xml:space="preserve">Marion Moreau : </w:t>
      </w:r>
      <w:hyperlink r:id="rId8" w:history="1">
        <w:r>
          <w:rPr>
            <w:rStyle w:val="Hyperlink"/>
            <w:rFonts w:cs="Calibri"/>
            <w:bCs/>
          </w:rPr>
          <w:t>marion.moreau@institutfrance.si</w:t>
        </w:r>
      </w:hyperlink>
      <w:r>
        <w:rPr>
          <w:rFonts w:cs="Calibri"/>
          <w:bCs/>
        </w:rPr>
        <w:t xml:space="preserve">) pour réserver le billet d’avion aux dates souhaitées. 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Article 6 – Utilisation des données personnelles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Les données personnelles transmises par les </w:t>
      </w:r>
      <w:r>
        <w:rPr>
          <w:rFonts w:cs="Calibri"/>
          <w:bCs/>
        </w:rPr>
        <w:t xml:space="preserve">participants dans le cadre du tirage au sort seront utilisées uniquement dans le but de communiquer avec le gagnant concernant son prix. </w:t>
      </w:r>
    </w:p>
    <w:p w:rsidR="009057EA" w:rsidRDefault="009057EA">
      <w:pPr>
        <w:spacing w:after="0" w:line="240" w:lineRule="auto"/>
        <w:jc w:val="both"/>
        <w:rPr>
          <w:rFonts w:cs="Calibri"/>
          <w:bCs/>
        </w:rPr>
      </w:pPr>
    </w:p>
    <w:p w:rsidR="009057EA" w:rsidRDefault="005C189B">
      <w:pPr>
        <w:autoSpaceDE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Article 7 - Litige</w:t>
      </w:r>
    </w:p>
    <w:p w:rsidR="009057EA" w:rsidRDefault="009057EA">
      <w:pPr>
        <w:autoSpaceDE w:val="0"/>
        <w:spacing w:after="0" w:line="240" w:lineRule="auto"/>
        <w:jc w:val="both"/>
        <w:rPr>
          <w:rFonts w:cs="Calibri"/>
        </w:rPr>
      </w:pPr>
    </w:p>
    <w:p w:rsidR="009057EA" w:rsidRDefault="005C189B">
      <w:pPr>
        <w:autoSpaceDE w:val="0"/>
        <w:spacing w:after="0" w:line="240" w:lineRule="auto"/>
        <w:jc w:val="both"/>
      </w:pPr>
      <w:r>
        <w:rPr>
          <w:rFonts w:cs="Calibri"/>
        </w:rPr>
        <w:t xml:space="preserve">En cas de litige dans l’application de ce règlement, les signataires s’engagent à épuiser toutes </w:t>
      </w:r>
      <w:r>
        <w:rPr>
          <w:rFonts w:cs="Calibri"/>
        </w:rPr>
        <w:t>les voies de conciliation amiable avant de s’en remettre à la compétence des tribunaux de Ljubljana.</w:t>
      </w:r>
    </w:p>
    <w:sectPr w:rsidR="009057E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189B">
      <w:pPr>
        <w:spacing w:after="0" w:line="240" w:lineRule="auto"/>
      </w:pPr>
      <w:r>
        <w:separator/>
      </w:r>
    </w:p>
  </w:endnote>
  <w:endnote w:type="continuationSeparator" w:id="0">
    <w:p w:rsidR="00000000" w:rsidRDefault="005C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18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C1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7EA"/>
    <w:rsid w:val="005C189B"/>
    <w:rsid w:val="009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Paragraphedeliste">
    <w:name w:val="Paragraphe de liste"/>
    <w:basedOn w:val="Normal"/>
    <w:pPr>
      <w:ind w:left="720"/>
    </w:pPr>
  </w:style>
  <w:style w:type="character" w:customStyle="1" w:styleId="Lienhypertexte">
    <w:name w:val="Lien hypertexte"/>
    <w:basedOn w:val="Policepardfaut"/>
    <w:rPr>
      <w:color w:val="0000FF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Paragraphedeliste">
    <w:name w:val="Paragraphe de liste"/>
    <w:basedOn w:val="Normal"/>
    <w:pPr>
      <w:ind w:left="720"/>
    </w:pPr>
  </w:style>
  <w:style w:type="character" w:customStyle="1" w:styleId="Lienhypertexte">
    <w:name w:val="Lien hypertexte"/>
    <w:basedOn w:val="Policepardfaut"/>
    <w:rPr>
      <w:color w:val="0000FF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moreau@institutfrance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alumni.fr/fr/poste/slovenie/agenda/rencontre-france-alumni-slovenie-entreprises-46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65C3B6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65C3B65E</Template>
  <TotalTime>0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BARTHELEMY</dc:creator>
  <cp:lastModifiedBy>Marion MOREAU</cp:lastModifiedBy>
  <cp:revision>2</cp:revision>
  <cp:lastPrinted>2017-11-09T13:25:00Z</cp:lastPrinted>
  <dcterms:created xsi:type="dcterms:W3CDTF">2019-11-04T12:22:00Z</dcterms:created>
  <dcterms:modified xsi:type="dcterms:W3CDTF">2019-11-04T12:22:00Z</dcterms:modified>
</cp:coreProperties>
</file>